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3" w:rsidRDefault="00017C63" w:rsidP="00EA582B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  <w:r w:rsidRPr="009F10A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9.25pt">
            <v:imagedata r:id="rId6" o:title=""/>
          </v:shape>
        </w:pict>
      </w:r>
    </w:p>
    <w:p w:rsidR="00017C63" w:rsidRDefault="00017C63" w:rsidP="00EA582B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017C63" w:rsidRDefault="00017C63">
      <w:pPr>
        <w:spacing w:after="200" w:line="276" w:lineRule="auto"/>
        <w:rPr>
          <w:b/>
          <w:sz w:val="28"/>
          <w:szCs w:val="28"/>
        </w:rPr>
      </w:pPr>
    </w:p>
    <w:p w:rsidR="00017C63" w:rsidRDefault="00017C63">
      <w:pPr>
        <w:spacing w:after="200" w:line="276" w:lineRule="auto"/>
        <w:rPr>
          <w:b/>
          <w:sz w:val="28"/>
          <w:szCs w:val="28"/>
        </w:rPr>
      </w:pPr>
    </w:p>
    <w:p w:rsidR="00017C63" w:rsidRPr="00E75AC9" w:rsidRDefault="00017C63" w:rsidP="00EA582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5AC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17C63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C63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 xml:space="preserve">1.1. Управление образования администрации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 xml:space="preserve"> (далее Управление образования</w:t>
      </w:r>
      <w:r w:rsidRPr="00977212">
        <w:rPr>
          <w:rFonts w:ascii="Times New Roman" w:hAnsi="Times New Roman" w:cs="Times New Roman"/>
          <w:color w:val="000000"/>
          <w:sz w:val="28"/>
          <w:szCs w:val="28"/>
        </w:rPr>
        <w:t>) является отраслевым структурным подразделением</w:t>
      </w:r>
      <w:r w:rsidRPr="00E75AC9">
        <w:rPr>
          <w:rFonts w:ascii="Times New Roman" w:hAnsi="Times New Roman" w:cs="Times New Roman"/>
          <w:sz w:val="28"/>
          <w:szCs w:val="28"/>
        </w:rPr>
        <w:t xml:space="preserve"> администрации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созданным с целью реализации полномочий органов местного самоуправления </w:t>
      </w:r>
      <w:r w:rsidRPr="00E75AC9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75AC9">
        <w:rPr>
          <w:rFonts w:ascii="Times New Roman" w:hAnsi="Times New Roman" w:cs="Times New Roman"/>
          <w:sz w:val="28"/>
          <w:szCs w:val="28"/>
        </w:rPr>
        <w:t xml:space="preserve">Полное наименование: Управление образования администрации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>.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 xml:space="preserve">     Сокращенное наименование: УО Яйского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>.</w:t>
      </w:r>
    </w:p>
    <w:p w:rsidR="00017C63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 нахождения</w:t>
      </w:r>
      <w:r w:rsidRPr="00E75AC9">
        <w:rPr>
          <w:rFonts w:ascii="Times New Roman" w:hAnsi="Times New Roman" w:cs="Times New Roman"/>
          <w:sz w:val="28"/>
          <w:szCs w:val="28"/>
        </w:rPr>
        <w:t>:652100, Кемеровская область</w:t>
      </w:r>
      <w:r w:rsidRPr="005C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Кузбасс</w:t>
      </w:r>
      <w:r w:rsidRPr="00E75AC9">
        <w:rPr>
          <w:rFonts w:ascii="Times New Roman" w:hAnsi="Times New Roman" w:cs="Times New Roman"/>
          <w:sz w:val="28"/>
          <w:szCs w:val="28"/>
        </w:rPr>
        <w:t>, Яйский район, пгт. Яя, ул. Советская, д.15</w:t>
      </w:r>
    </w:p>
    <w:p w:rsidR="00017C63" w:rsidRDefault="00017C63" w:rsidP="00385A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75AC9">
        <w:rPr>
          <w:rFonts w:ascii="Times New Roman" w:hAnsi="Times New Roman" w:cs="Times New Roman"/>
          <w:sz w:val="28"/>
          <w:szCs w:val="28"/>
        </w:rPr>
        <w:t xml:space="preserve">Учредителем Управления образования 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Яйский муниципальный округ. Функции и полномочия учредителя осуществляет админис</w:t>
      </w:r>
      <w:r w:rsidRPr="00E75AC9">
        <w:rPr>
          <w:rFonts w:ascii="Times New Roman" w:hAnsi="Times New Roman" w:cs="Times New Roman"/>
          <w:sz w:val="28"/>
          <w:szCs w:val="28"/>
        </w:rPr>
        <w:t xml:space="preserve">трация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 xml:space="preserve"> (далее -Учредитель).</w:t>
      </w:r>
    </w:p>
    <w:p w:rsidR="00017C63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75AC9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75AC9">
        <w:rPr>
          <w:rFonts w:ascii="Times New Roman" w:hAnsi="Times New Roman" w:cs="Times New Roman"/>
          <w:sz w:val="28"/>
          <w:szCs w:val="28"/>
        </w:rPr>
        <w:t>является юридическим лицом и действует на основании положений Федерального закона от 06.10.2003г №131-Ф3 "Об общих принципах организации местного самоуправления в Российской Федерации", в соответствии с действующим Гражданским кодексом Российской Федерации, обладает обособленным имуществом, имеет самостоятельный баланс, лицевой счет, печать, штамп и бланки со своим наименованием - и полным официальным наименованием 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C63" w:rsidRDefault="00017C63" w:rsidP="00385A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75AC9">
        <w:rPr>
          <w:rFonts w:ascii="Times New Roman" w:hAnsi="Times New Roman" w:cs="Times New Roman"/>
          <w:sz w:val="28"/>
          <w:szCs w:val="28"/>
        </w:rPr>
        <w:t>Управление образования от своего имени приобретает имущественные и неимущественные права, несет обязанность, выступает истцом и ответчиком у мировых судей, в судах общей юрисдикции, Арбитражном и Третейском судах.</w:t>
      </w:r>
    </w:p>
    <w:p w:rsidR="00017C63" w:rsidRPr="00CA2DF3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F3">
        <w:rPr>
          <w:rFonts w:ascii="Times New Roman" w:hAnsi="Times New Roman" w:cs="Times New Roman"/>
          <w:sz w:val="28"/>
          <w:szCs w:val="28"/>
        </w:rPr>
        <w:t xml:space="preserve">1.7. В своей деятельности Управление образования руководствуется </w:t>
      </w:r>
      <w:hyperlink r:id="rId7" w:history="1">
        <w:r w:rsidRPr="00CA2DF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Конституцией</w:t>
        </w:r>
      </w:hyperlink>
      <w:r w:rsidRPr="00CA2DF3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 </w:t>
      </w:r>
      <w:hyperlink r:id="rId8" w:history="1">
        <w:r w:rsidRPr="00CA2DF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Конвенцией</w:t>
        </w:r>
      </w:hyperlink>
      <w:r w:rsidRPr="00CA2DF3">
        <w:rPr>
          <w:rFonts w:ascii="Times New Roman" w:hAnsi="Times New Roman" w:cs="Times New Roman"/>
          <w:sz w:val="28"/>
          <w:szCs w:val="28"/>
          <w:shd w:val="clear" w:color="auto" w:fill="FFFFFF"/>
        </w:rPr>
        <w:t> о правах ребенка,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r w:rsidRPr="00CA2DF3">
        <w:rPr>
          <w:rFonts w:ascii="Times New Roman" w:hAnsi="Times New Roman" w:cs="Times New Roman"/>
          <w:sz w:val="28"/>
          <w:szCs w:val="28"/>
        </w:rPr>
        <w:t>законодательством Кемеровской области, правовыми актами департамента образования и науки Кемеровской области, органов местного самоуправления Яйского муниципального округа, Уставом Яйского муниципального округа и настоящим Положением.</w:t>
      </w:r>
    </w:p>
    <w:p w:rsidR="00017C63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Единая муниципальная система образования, действующая на территории Яйского муниципального округа, включает в себя администрацию</w:t>
      </w:r>
      <w:r w:rsidRPr="005C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Яйского муниципального округа, осуществляющую управление в сфере образования, в лице Управления образования; подведомственные Управлению образования муниципальные учреждения, осуществляющие образовательную деятельность; учреждения муниципальной инфраструктуры системы образования.</w:t>
      </w:r>
    </w:p>
    <w:p w:rsidR="00017C63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50">
        <w:rPr>
          <w:rFonts w:ascii="Times New Roman" w:hAnsi="Times New Roman" w:cs="Times New Roman"/>
          <w:sz w:val="28"/>
          <w:szCs w:val="28"/>
        </w:rPr>
        <w:t xml:space="preserve">Управлению подведомственны муниципальные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C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Яйского</w:t>
      </w:r>
      <w:r w:rsidRPr="00FC3F50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созданные в целях обеспечения реализации полномочий органов местного самоуправления в сфере дошкольного, начального общего, основного общего, среднего общего образования, а также муниципальные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C3F50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Яйского</w:t>
      </w:r>
      <w:r w:rsidRPr="00FC3F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C3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C63" w:rsidRPr="00FC3F50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F50">
        <w:rPr>
          <w:rFonts w:ascii="Times New Roman" w:hAnsi="Times New Roman" w:cs="Times New Roman"/>
          <w:sz w:val="28"/>
          <w:szCs w:val="28"/>
        </w:rPr>
        <w:t xml:space="preserve">Муниципальную инфраструктуру системы образования </w:t>
      </w:r>
      <w:r>
        <w:rPr>
          <w:rFonts w:ascii="Times New Roman" w:hAnsi="Times New Roman" w:cs="Times New Roman"/>
          <w:sz w:val="28"/>
          <w:szCs w:val="28"/>
        </w:rPr>
        <w:t>Яйского</w:t>
      </w:r>
      <w:r w:rsidRPr="00FC3F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C3F50">
        <w:rPr>
          <w:rFonts w:ascii="Times New Roman" w:hAnsi="Times New Roman" w:cs="Times New Roman"/>
          <w:sz w:val="28"/>
          <w:szCs w:val="28"/>
        </w:rPr>
        <w:t xml:space="preserve"> составляют муниципальные учреждения, выполняющие по отношению к муниципальным образовательным организациям обслуживающие функции и обеспечивающие их образовательную и управленческую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E75AC9">
        <w:rPr>
          <w:rFonts w:ascii="Times New Roman" w:hAnsi="Times New Roman" w:cs="Times New Roman"/>
          <w:sz w:val="28"/>
          <w:szCs w:val="28"/>
        </w:rPr>
        <w:t xml:space="preserve">. В своей деятельности Управление образования подконтрольно и подотчетно главе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>. По вопросам своей деятельности Упра</w:t>
      </w:r>
      <w:r>
        <w:rPr>
          <w:rFonts w:ascii="Times New Roman" w:hAnsi="Times New Roman" w:cs="Times New Roman"/>
          <w:sz w:val="28"/>
          <w:szCs w:val="28"/>
        </w:rPr>
        <w:t xml:space="preserve">вление образования подчиняется </w:t>
      </w:r>
      <w:r w:rsidRPr="00E75AC9">
        <w:rPr>
          <w:rFonts w:ascii="Times New Roman" w:hAnsi="Times New Roman" w:cs="Times New Roman"/>
          <w:sz w:val="28"/>
          <w:szCs w:val="28"/>
        </w:rPr>
        <w:t>заместителю главы района по социальным вопросам, который координирует и контролирует работу Управления образования.</w:t>
      </w:r>
    </w:p>
    <w:p w:rsidR="00017C63" w:rsidRPr="00DA4E37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5AC9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75AC9">
        <w:rPr>
          <w:rFonts w:ascii="Times New Roman" w:hAnsi="Times New Roman" w:cs="Times New Roman"/>
          <w:sz w:val="28"/>
          <w:szCs w:val="28"/>
        </w:rPr>
        <w:t>формируется в соответствии со штатным расписанием. Должност</w:t>
      </w:r>
      <w:r>
        <w:rPr>
          <w:rFonts w:ascii="Times New Roman" w:hAnsi="Times New Roman" w:cs="Times New Roman"/>
          <w:sz w:val="28"/>
          <w:szCs w:val="28"/>
        </w:rPr>
        <w:t>ь начальника У</w:t>
      </w:r>
      <w:r w:rsidRPr="00E75AC9">
        <w:rPr>
          <w:rFonts w:ascii="Times New Roman" w:hAnsi="Times New Roman" w:cs="Times New Roman"/>
          <w:sz w:val="28"/>
          <w:szCs w:val="28"/>
        </w:rPr>
        <w:t>правления образования, заместителя начальника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E75AC9">
        <w:rPr>
          <w:rFonts w:ascii="Times New Roman" w:hAnsi="Times New Roman" w:cs="Times New Roman"/>
          <w:sz w:val="28"/>
          <w:szCs w:val="28"/>
        </w:rPr>
        <w:t xml:space="preserve">, специалистов, заведующих секторами,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консультантов-советников, </w:t>
      </w:r>
      <w:r w:rsidRPr="00E75AC9">
        <w:rPr>
          <w:rFonts w:ascii="Times New Roman" w:hAnsi="Times New Roman" w:cs="Times New Roman"/>
          <w:sz w:val="28"/>
          <w:szCs w:val="28"/>
        </w:rPr>
        <w:t>включенных в штатное расписание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в соответствии с реестром должностей муниципальных служащих. 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E75AC9">
        <w:rPr>
          <w:rFonts w:ascii="Times New Roman" w:hAnsi="Times New Roman" w:cs="Times New Roman"/>
          <w:sz w:val="28"/>
          <w:szCs w:val="28"/>
        </w:rPr>
        <w:t>. Должностные лица, замещающие вышеуказанные должности, являются муниципальными служащими. Срок полномочий Управления образования не ограничен.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E75AC9">
        <w:rPr>
          <w:rFonts w:ascii="Times New Roman" w:hAnsi="Times New Roman" w:cs="Times New Roman"/>
          <w:sz w:val="28"/>
          <w:szCs w:val="28"/>
        </w:rPr>
        <w:t>. Финансовое обеспечение деятельности Управления образования осуществляется на основании бюджетной сметы.</w:t>
      </w:r>
    </w:p>
    <w:p w:rsidR="00017C63" w:rsidRPr="0004443F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E75AC9">
        <w:rPr>
          <w:rFonts w:ascii="Times New Roman" w:hAnsi="Times New Roman" w:cs="Times New Roman"/>
          <w:sz w:val="28"/>
          <w:szCs w:val="28"/>
        </w:rPr>
        <w:t xml:space="preserve">. Бухгалтерское обслуживание Управления образования осуществляет Муниципальное бюджетное учреждение «Централизованная бухгалтерия Управления образования администрации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 xml:space="preserve">» </w:t>
      </w:r>
      <w:r w:rsidRPr="0004443F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договора.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7C63" w:rsidRPr="00E75AC9" w:rsidRDefault="00017C63" w:rsidP="00E15ED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75AC9">
        <w:rPr>
          <w:rFonts w:ascii="Times New Roman" w:hAnsi="Times New Roman" w:cs="Times New Roman"/>
          <w:b/>
          <w:sz w:val="28"/>
          <w:szCs w:val="28"/>
        </w:rPr>
        <w:t>.Задачи управления</w:t>
      </w:r>
    </w:p>
    <w:p w:rsidR="00017C63" w:rsidRPr="00E75AC9" w:rsidRDefault="00017C63" w:rsidP="00E15ED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7C63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E75AC9">
        <w:rPr>
          <w:rFonts w:ascii="Times New Roman" w:hAnsi="Times New Roman" w:cs="Times New Roman"/>
          <w:sz w:val="28"/>
          <w:szCs w:val="28"/>
        </w:rPr>
        <w:t>беспечить организацию предоставления общедоступного и бесплатного</w:t>
      </w:r>
      <w:r w:rsidRPr="005C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E75AC9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 по основным общеобразовательным программам, (за исключением полномочий по финансовому обеспечению образовательного процесса, отнесенных к полномочиям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Кемеровской области) и дополнительного образования </w:t>
      </w:r>
      <w:r w:rsidRPr="00CC0A2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AC9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</w:t>
      </w:r>
      <w:r>
        <w:rPr>
          <w:rFonts w:ascii="Times New Roman" w:hAnsi="Times New Roman" w:cs="Times New Roman"/>
          <w:sz w:val="28"/>
          <w:szCs w:val="28"/>
        </w:rPr>
        <w:t>венной власти субъекта Российско</w:t>
      </w:r>
      <w:r w:rsidRPr="00E75AC9">
        <w:rPr>
          <w:rFonts w:ascii="Times New Roman" w:hAnsi="Times New Roman" w:cs="Times New Roman"/>
          <w:sz w:val="28"/>
          <w:szCs w:val="28"/>
        </w:rPr>
        <w:t>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5AC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5AC9">
        <w:rPr>
          <w:rFonts w:ascii="Times New Roman" w:hAnsi="Times New Roman" w:cs="Times New Roman"/>
          <w:sz w:val="28"/>
          <w:szCs w:val="28"/>
        </w:rPr>
        <w:t>беспечить конституционн</w:t>
      </w:r>
      <w:r>
        <w:rPr>
          <w:rFonts w:ascii="Times New Roman" w:hAnsi="Times New Roman" w:cs="Times New Roman"/>
          <w:sz w:val="28"/>
          <w:szCs w:val="28"/>
        </w:rPr>
        <w:t>ые права граждан на образование.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5AC9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5AC9">
        <w:rPr>
          <w:rFonts w:ascii="Times New Roman" w:hAnsi="Times New Roman" w:cs="Times New Roman"/>
          <w:sz w:val="28"/>
          <w:szCs w:val="28"/>
        </w:rPr>
        <w:t>беспечить гарантии прав граждан на социальную защиту детей 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системы образования.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</w:t>
      </w:r>
      <w:r w:rsidRPr="00E75AC9">
        <w:rPr>
          <w:rFonts w:ascii="Times New Roman" w:hAnsi="Times New Roman" w:cs="Times New Roman"/>
          <w:sz w:val="28"/>
          <w:szCs w:val="28"/>
        </w:rPr>
        <w:t xml:space="preserve">роводить разработку и обоснование бюджета системы образования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>, нормативов, планов капитального ремонта и строительства, материально-технического обеспечения подведом</w:t>
      </w:r>
      <w:r>
        <w:rPr>
          <w:rFonts w:ascii="Times New Roman" w:hAnsi="Times New Roman" w:cs="Times New Roman"/>
          <w:sz w:val="28"/>
          <w:szCs w:val="28"/>
        </w:rPr>
        <w:t>ственных учреждений.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</w:t>
      </w:r>
      <w:r w:rsidRPr="00E75AC9">
        <w:rPr>
          <w:rFonts w:ascii="Times New Roman" w:hAnsi="Times New Roman" w:cs="Times New Roman"/>
          <w:sz w:val="28"/>
          <w:szCs w:val="28"/>
        </w:rPr>
        <w:t xml:space="preserve">редставлять интересы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 xml:space="preserve"> по вопросам образования на уровне области, Российской </w:t>
      </w:r>
      <w:r>
        <w:rPr>
          <w:rFonts w:ascii="Times New Roman" w:hAnsi="Times New Roman" w:cs="Times New Roman"/>
          <w:sz w:val="28"/>
          <w:szCs w:val="28"/>
        </w:rPr>
        <w:t>Федерации, международном уровне.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С</w:t>
      </w:r>
      <w:r w:rsidRPr="00E75AC9">
        <w:rPr>
          <w:rFonts w:ascii="Times New Roman" w:hAnsi="Times New Roman" w:cs="Times New Roman"/>
          <w:sz w:val="28"/>
          <w:szCs w:val="28"/>
        </w:rPr>
        <w:t>оздавать</w:t>
      </w:r>
      <w:r w:rsidRPr="00E75AC9">
        <w:rPr>
          <w:rFonts w:ascii="Times New Roman" w:hAnsi="Times New Roman" w:cs="Times New Roman"/>
          <w:sz w:val="28"/>
          <w:szCs w:val="28"/>
        </w:rPr>
        <w:tab/>
        <w:t>финансовые и материально-технические условия для функционирования муниципальных учреждений образования и обеспечения их учебно-методическими пособиями, учебниками, техническими средствами обучения, оборудованием, материалами в рамках утвержденного бюджета, содействовать развитию и совершенствованию новых хозяйственных механизмов в деятельности учреждений образовани</w:t>
      </w:r>
      <w:r>
        <w:rPr>
          <w:rFonts w:ascii="Times New Roman" w:hAnsi="Times New Roman" w:cs="Times New Roman"/>
          <w:sz w:val="28"/>
          <w:szCs w:val="28"/>
        </w:rPr>
        <w:t>я Яйского муниципального округа.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</w:t>
      </w:r>
      <w:r w:rsidRPr="00E75AC9">
        <w:rPr>
          <w:rFonts w:ascii="Times New Roman" w:hAnsi="Times New Roman" w:cs="Times New Roman"/>
          <w:sz w:val="28"/>
          <w:szCs w:val="28"/>
        </w:rPr>
        <w:t>существлять мониторинг результатов деятельности муниципальной системы образования и выполнения программ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5AC9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5AC9">
        <w:rPr>
          <w:rFonts w:ascii="Times New Roman" w:hAnsi="Times New Roman" w:cs="Times New Roman"/>
          <w:sz w:val="28"/>
          <w:szCs w:val="28"/>
        </w:rPr>
        <w:t>оординировать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</w:t>
      </w:r>
      <w:r w:rsidRPr="00E75AC9">
        <w:rPr>
          <w:rFonts w:ascii="Times New Roman" w:hAnsi="Times New Roman" w:cs="Times New Roman"/>
          <w:sz w:val="28"/>
          <w:szCs w:val="28"/>
        </w:rPr>
        <w:t>существлять меры по сохранности, развитию и совершенствованию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образования, определять</w:t>
      </w:r>
      <w:r w:rsidRPr="00E75AC9">
        <w:rPr>
          <w:rFonts w:ascii="Times New Roman" w:hAnsi="Times New Roman" w:cs="Times New Roman"/>
          <w:sz w:val="28"/>
          <w:szCs w:val="28"/>
        </w:rPr>
        <w:t xml:space="preserve"> назначение и использование зданий, сооружений и территорий муниципальных образовательных у</w:t>
      </w:r>
      <w:r>
        <w:rPr>
          <w:rFonts w:ascii="Times New Roman" w:hAnsi="Times New Roman" w:cs="Times New Roman"/>
          <w:sz w:val="28"/>
          <w:szCs w:val="28"/>
        </w:rPr>
        <w:t>чреждений.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</w:t>
      </w:r>
      <w:r w:rsidRPr="00E75AC9">
        <w:rPr>
          <w:rFonts w:ascii="Times New Roman" w:hAnsi="Times New Roman" w:cs="Times New Roman"/>
          <w:sz w:val="28"/>
          <w:szCs w:val="28"/>
        </w:rPr>
        <w:t>рганизов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E75AC9">
        <w:rPr>
          <w:rFonts w:ascii="Times New Roman" w:hAnsi="Times New Roman" w:cs="Times New Roman"/>
          <w:sz w:val="28"/>
          <w:szCs w:val="28"/>
        </w:rPr>
        <w:t>ать аналитическую обработку документации, установле</w:t>
      </w:r>
      <w:r>
        <w:rPr>
          <w:rFonts w:ascii="Times New Roman" w:hAnsi="Times New Roman" w:cs="Times New Roman"/>
          <w:sz w:val="28"/>
          <w:szCs w:val="28"/>
        </w:rPr>
        <w:t>нной статистической отчетностью.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</w:t>
      </w:r>
      <w:r w:rsidRPr="00E75AC9">
        <w:rPr>
          <w:rFonts w:ascii="Times New Roman" w:hAnsi="Times New Roman" w:cs="Times New Roman"/>
          <w:sz w:val="28"/>
          <w:szCs w:val="28"/>
        </w:rPr>
        <w:t xml:space="preserve">носить представления главе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 xml:space="preserve"> по вопросам создания, реорганизации, изменения типа и ликвидации образовательных учреждений му</w:t>
      </w:r>
      <w:r>
        <w:rPr>
          <w:rFonts w:ascii="Times New Roman" w:hAnsi="Times New Roman" w:cs="Times New Roman"/>
          <w:sz w:val="28"/>
          <w:szCs w:val="28"/>
        </w:rPr>
        <w:t>ниципальной системы образования.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5AC9">
        <w:rPr>
          <w:rFonts w:ascii="Times New Roman" w:hAnsi="Times New Roman" w:cs="Times New Roman"/>
          <w:sz w:val="28"/>
          <w:szCs w:val="28"/>
        </w:rPr>
        <w:t xml:space="preserve">.12.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5AC9">
        <w:rPr>
          <w:rFonts w:ascii="Times New Roman" w:hAnsi="Times New Roman" w:cs="Times New Roman"/>
          <w:sz w:val="28"/>
          <w:szCs w:val="28"/>
        </w:rPr>
        <w:t>существлять аттестацию кандидатов на должность руководителя и руководителей муниципаль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учреждений.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 О</w:t>
      </w:r>
      <w:r w:rsidRPr="00E75AC9">
        <w:rPr>
          <w:rFonts w:ascii="Times New Roman" w:hAnsi="Times New Roman" w:cs="Times New Roman"/>
          <w:sz w:val="28"/>
          <w:szCs w:val="28"/>
        </w:rPr>
        <w:t>существлять</w:t>
      </w:r>
      <w:r w:rsidRPr="00E75AC9">
        <w:rPr>
          <w:rFonts w:ascii="Times New Roman" w:hAnsi="Times New Roman" w:cs="Times New Roman"/>
          <w:sz w:val="28"/>
          <w:szCs w:val="28"/>
        </w:rPr>
        <w:tab/>
        <w:t>ведомственный контроль за деятельностью подведомственных Управл</w:t>
      </w:r>
      <w:r>
        <w:rPr>
          <w:rFonts w:ascii="Times New Roman" w:hAnsi="Times New Roman" w:cs="Times New Roman"/>
          <w:sz w:val="28"/>
          <w:szCs w:val="28"/>
        </w:rPr>
        <w:t>ению образования учреждений.</w:t>
      </w:r>
    </w:p>
    <w:p w:rsidR="00017C63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</w:t>
      </w:r>
      <w:r w:rsidRPr="00E75AC9">
        <w:rPr>
          <w:rFonts w:ascii="Times New Roman" w:hAnsi="Times New Roman" w:cs="Times New Roman"/>
          <w:sz w:val="28"/>
          <w:szCs w:val="28"/>
        </w:rPr>
        <w:t>существлять функции в области опеки и попечительства в отношении несовершеннолетних, согласно действующем</w:t>
      </w:r>
      <w:r>
        <w:rPr>
          <w:rFonts w:ascii="Times New Roman" w:hAnsi="Times New Roman" w:cs="Times New Roman"/>
          <w:sz w:val="28"/>
          <w:szCs w:val="28"/>
        </w:rPr>
        <w:t xml:space="preserve">у законодательству. 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Обеспечивать</w:t>
      </w:r>
      <w:r w:rsidRPr="00E75AC9">
        <w:rPr>
          <w:rFonts w:ascii="Times New Roman" w:hAnsi="Times New Roman" w:cs="Times New Roman"/>
          <w:sz w:val="28"/>
          <w:szCs w:val="28"/>
        </w:rPr>
        <w:t xml:space="preserve"> выявление неблагополучных семей и осуще</w:t>
      </w:r>
      <w:r>
        <w:rPr>
          <w:rFonts w:ascii="Times New Roman" w:hAnsi="Times New Roman" w:cs="Times New Roman"/>
          <w:sz w:val="28"/>
          <w:szCs w:val="28"/>
        </w:rPr>
        <w:t>ствлять работу с ними.</w:t>
      </w:r>
    </w:p>
    <w:p w:rsidR="00017C63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</w:t>
      </w:r>
      <w:r w:rsidRPr="00E75AC9">
        <w:rPr>
          <w:rFonts w:ascii="Times New Roman" w:hAnsi="Times New Roman" w:cs="Times New Roman"/>
          <w:sz w:val="28"/>
          <w:szCs w:val="28"/>
        </w:rPr>
        <w:t>рганизовывать мобилизационную подготовку и разработку мобилизационного плана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организациями.</w:t>
      </w:r>
    </w:p>
    <w:p w:rsidR="00017C63" w:rsidRPr="00E75AC9" w:rsidRDefault="00017C63" w:rsidP="00E15ED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</w:t>
      </w:r>
      <w:r w:rsidRPr="00E75AC9">
        <w:rPr>
          <w:rFonts w:ascii="Times New Roman" w:hAnsi="Times New Roman" w:cs="Times New Roman"/>
          <w:sz w:val="28"/>
          <w:szCs w:val="28"/>
        </w:rPr>
        <w:t>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75AC9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сохранение жизни обучающихся и работников муниципальных образовательных организаций при возникновении чрезвычайных ситуаций мирного и военного времени.</w:t>
      </w:r>
    </w:p>
    <w:p w:rsidR="00017C63" w:rsidRDefault="00017C63" w:rsidP="00EA582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63" w:rsidRPr="00E75AC9" w:rsidRDefault="00017C63" w:rsidP="00EA582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75AC9">
        <w:rPr>
          <w:rFonts w:ascii="Times New Roman" w:hAnsi="Times New Roman" w:cs="Times New Roman"/>
          <w:b/>
          <w:sz w:val="28"/>
          <w:szCs w:val="28"/>
        </w:rPr>
        <w:t>. Полномочия Управления образования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7C63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>Управление образования выполняет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E75AC9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Яйского муниципального округа в порядке, определенном настоящим Положением и в соответствии с законодательством Российской Федерации  и муниципальными правовыми актами органов местного самоуправления Яйского муниципального округа в интересах развития образования.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5AC9">
        <w:rPr>
          <w:rFonts w:ascii="Times New Roman" w:hAnsi="Times New Roman" w:cs="Times New Roman"/>
          <w:sz w:val="28"/>
          <w:szCs w:val="28"/>
        </w:rPr>
        <w:t>.1. К полномочиям Управления образования относятся: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дополнительного образования </w:t>
      </w:r>
      <w:r w:rsidRPr="00CC0A20">
        <w:rPr>
          <w:rFonts w:ascii="Times New Roman" w:hAnsi="Times New Roman" w:cs="Times New Roman"/>
          <w:sz w:val="28"/>
          <w:szCs w:val="28"/>
        </w:rPr>
        <w:t>детей</w:t>
      </w:r>
      <w:r w:rsidRPr="00E75AC9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</w:t>
      </w:r>
      <w:r>
        <w:rPr>
          <w:rFonts w:ascii="Times New Roman" w:hAnsi="Times New Roman" w:cs="Times New Roman"/>
          <w:sz w:val="28"/>
          <w:szCs w:val="28"/>
        </w:rPr>
        <w:t>венной власти субъекта Российско</w:t>
      </w:r>
      <w:r w:rsidRPr="00E75AC9">
        <w:rPr>
          <w:rFonts w:ascii="Times New Roman" w:hAnsi="Times New Roman" w:cs="Times New Roman"/>
          <w:sz w:val="28"/>
          <w:szCs w:val="28"/>
        </w:rPr>
        <w:t>й Федерации);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 xml:space="preserve">создание условий для осуществления присмотра и ухода за детьми, содержания детей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E75AC9">
        <w:rPr>
          <w:rFonts w:ascii="Times New Roman" w:hAnsi="Times New Roman" w:cs="Times New Roman"/>
          <w:sz w:val="28"/>
          <w:szCs w:val="28"/>
        </w:rPr>
        <w:t>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17C63" w:rsidRPr="00EB20BC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 xml:space="preserve"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учет </w:t>
      </w:r>
      <w:r w:rsidRPr="00EB20BC">
        <w:rPr>
          <w:rFonts w:ascii="Times New Roman" w:hAnsi="Times New Roman" w:cs="Times New Roman"/>
          <w:sz w:val="28"/>
          <w:szCs w:val="28"/>
        </w:rPr>
        <w:t>форм получения образования, определенных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обеспечение перевода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программам соответствующих уровня и направленности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</w:t>
      </w:r>
      <w:r>
        <w:rPr>
          <w:rFonts w:ascii="Times New Roman" w:hAnsi="Times New Roman" w:cs="Times New Roman"/>
          <w:sz w:val="28"/>
          <w:szCs w:val="28"/>
        </w:rPr>
        <w:t>ательной программе или истечении</w:t>
      </w:r>
      <w:r w:rsidRPr="00E75AC9">
        <w:rPr>
          <w:rFonts w:ascii="Times New Roman" w:hAnsi="Times New Roman" w:cs="Times New Roman"/>
          <w:sz w:val="28"/>
          <w:szCs w:val="28"/>
        </w:rPr>
        <w:t xml:space="preserve"> срока действия государственной аккредитации по соответствующей образовательной программе;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 xml:space="preserve">обеспечение перевода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в случае приостановления действия лицензии,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E75AC9">
        <w:rPr>
          <w:rFonts w:ascii="Times New Roman" w:hAnsi="Times New Roman" w:cs="Times New Roman"/>
          <w:sz w:val="28"/>
          <w:szCs w:val="28"/>
        </w:rPr>
        <w:t>государственной аккредитации полностью или в отношении отдельных уровней образования. Порядок и условия осуществления такого перевода устанавливаются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017C63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чем в месячный срок совместно с комиссией по делам несовершеннолетних и защите их прав  и родителями (законными представителями) несовершеннолетнего, достигшими</w:t>
      </w:r>
      <w:r w:rsidRPr="0055670E">
        <w:rPr>
          <w:rFonts w:ascii="Times New Roman" w:hAnsi="Times New Roman" w:cs="Times New Roman"/>
          <w:sz w:val="28"/>
          <w:szCs w:val="28"/>
        </w:rPr>
        <w:t xml:space="preserve"> возраста пятнадцати лет и </w:t>
      </w:r>
      <w:r>
        <w:rPr>
          <w:rFonts w:ascii="Times New Roman" w:hAnsi="Times New Roman" w:cs="Times New Roman"/>
          <w:sz w:val="28"/>
          <w:szCs w:val="28"/>
        </w:rPr>
        <w:t>оставившего общеобразовательную организацию до получения общего образования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017C63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чем в месячный срок совместно с родителями (законными представителями) несовершеннолетнего обучающегося, достигшего возраста пятнадцати лет и отчисленного из организации, осуществляющей образовательную деятельность, в качестве меры дисциплинарного взыскания принимает меры, обеспечивающие получение несовершеннолетним обучающимся общего образования;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устройство граждан, которые имеют право на получение общего образования соответствующего уровня</w:t>
      </w:r>
      <w:r>
        <w:rPr>
          <w:rFonts w:ascii="Times New Roman" w:hAnsi="Times New Roman" w:cs="Times New Roman"/>
          <w:sz w:val="28"/>
          <w:szCs w:val="28"/>
        </w:rPr>
        <w:t xml:space="preserve"> и проживающих на территории, за которой закреплена образовательная организация,</w:t>
      </w:r>
      <w:r w:rsidRPr="00E75AC9">
        <w:rPr>
          <w:rFonts w:ascii="Times New Roman" w:hAnsi="Times New Roman" w:cs="Times New Roman"/>
          <w:sz w:val="28"/>
          <w:szCs w:val="28"/>
        </w:rPr>
        <w:t xml:space="preserve"> в другую общеобразовательную организацию в случае отказа в приеме в муниципальные образовательные организации по причине отсутствия в них свободных мест;</w:t>
      </w:r>
    </w:p>
    <w:p w:rsidR="00017C63" w:rsidRPr="002F5D26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D86B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Pr="002F5D26">
        <w:rPr>
          <w:rFonts w:ascii="Times New Roman" w:hAnsi="Times New Roman" w:cs="Times New Roman"/>
          <w:sz w:val="28"/>
          <w:szCs w:val="28"/>
        </w:rPr>
        <w:t xml:space="preserve">о приеме в муниципальные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5D26">
        <w:rPr>
          <w:rFonts w:ascii="Times New Roman" w:hAnsi="Times New Roman" w:cs="Times New Roman"/>
          <w:sz w:val="28"/>
          <w:szCs w:val="28"/>
        </w:rPr>
        <w:t>бразовательные организации детей в возрасте до шести с половиной лет или старше восьми лет 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</w:t>
      </w:r>
      <w:r w:rsidRPr="002F5D26">
        <w:rPr>
          <w:rFonts w:ascii="Times New Roman" w:hAnsi="Times New Roman" w:cs="Times New Roman"/>
          <w:sz w:val="28"/>
          <w:szCs w:val="28"/>
        </w:rPr>
        <w:t>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получения</w:t>
      </w:r>
      <w:r w:rsidRPr="00E75AC9">
        <w:rPr>
          <w:rFonts w:ascii="Times New Roman" w:hAnsi="Times New Roman" w:cs="Times New Roman"/>
          <w:sz w:val="28"/>
          <w:szCs w:val="28"/>
        </w:rPr>
        <w:t xml:space="preserve"> без дискриминации качественного образования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5AC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75AC9">
        <w:rPr>
          <w:rFonts w:ascii="Times New Roman" w:hAnsi="Times New Roman" w:cs="Times New Roman"/>
          <w:sz w:val="28"/>
          <w:szCs w:val="28"/>
        </w:rPr>
        <w:t>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</w:t>
      </w:r>
      <w:r>
        <w:rPr>
          <w:rFonts w:ascii="Times New Roman" w:hAnsi="Times New Roman" w:cs="Times New Roman"/>
          <w:sz w:val="28"/>
          <w:szCs w:val="28"/>
        </w:rPr>
        <w:t>й направленности, а также социальному развитию указанных лиц, в том числе по</w:t>
      </w:r>
      <w:r w:rsidRPr="00E75AC9">
        <w:rPr>
          <w:rFonts w:ascii="Times New Roman" w:hAnsi="Times New Roman" w:cs="Times New Roman"/>
          <w:sz w:val="28"/>
          <w:szCs w:val="28"/>
        </w:rPr>
        <w:t>средством организации инклюзивного образования лиц с ограниченными возможностями здоровья;</w:t>
      </w:r>
    </w:p>
    <w:p w:rsidR="00017C63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каникулярное время;</w:t>
      </w:r>
    </w:p>
    <w:p w:rsidR="00017C63" w:rsidRPr="003E3B31" w:rsidRDefault="00017C63" w:rsidP="006C25AC">
      <w:pPr>
        <w:jc w:val="both"/>
        <w:rPr>
          <w:rStyle w:val="HTMLTypewriter"/>
          <w:sz w:val="28"/>
          <w:szCs w:val="28"/>
        </w:rPr>
      </w:pPr>
      <w:r w:rsidRPr="003E3B31">
        <w:rPr>
          <w:rStyle w:val="HTMLTypewriter"/>
          <w:sz w:val="28"/>
          <w:szCs w:val="28"/>
        </w:rPr>
        <w:t>- содействие организации занятости несовершеннолетних;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</w:t>
      </w:r>
      <w:r w:rsidRPr="00E75AC9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5AC9">
        <w:rPr>
          <w:rFonts w:ascii="Times New Roman" w:hAnsi="Times New Roman" w:cs="Times New Roman"/>
          <w:sz w:val="28"/>
          <w:szCs w:val="28"/>
        </w:rPr>
        <w:t xml:space="preserve"> по опеке и попечительству на территории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>:</w:t>
      </w:r>
      <w:r w:rsidRPr="005C7AE1">
        <w:rPr>
          <w:rFonts w:ascii="Times New Roman" w:hAnsi="Times New Roman" w:cs="Times New Roman"/>
          <w:sz w:val="28"/>
          <w:szCs w:val="28"/>
        </w:rPr>
        <w:t xml:space="preserve"> </w:t>
      </w:r>
      <w:r w:rsidRPr="00E75AC9">
        <w:rPr>
          <w:rFonts w:ascii="Times New Roman" w:hAnsi="Times New Roman" w:cs="Times New Roman"/>
          <w:sz w:val="28"/>
          <w:szCs w:val="28"/>
        </w:rPr>
        <w:t>социальная поддержка детей-сирот и детей, оставшихся без попечения родителей, содержащихся (обучающихся и (или) воспитывающихся) в детских домах;</w:t>
      </w:r>
      <w:r w:rsidRPr="005C7AE1">
        <w:rPr>
          <w:rFonts w:ascii="Times New Roman" w:hAnsi="Times New Roman" w:cs="Times New Roman"/>
          <w:sz w:val="28"/>
          <w:szCs w:val="28"/>
        </w:rPr>
        <w:t xml:space="preserve"> </w:t>
      </w:r>
      <w:r w:rsidRPr="00E75AC9">
        <w:rPr>
          <w:rFonts w:ascii="Times New Roman" w:hAnsi="Times New Roman" w:cs="Times New Roman"/>
          <w:sz w:val="28"/>
          <w:szCs w:val="28"/>
        </w:rPr>
        <w:t>социальная поддержка граждан, усыновивших (удочеривших) детей-сирот и детей, оставшихся без попечения родителей;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C9">
        <w:rPr>
          <w:rFonts w:ascii="Times New Roman" w:hAnsi="Times New Roman" w:cs="Times New Roman"/>
          <w:sz w:val="28"/>
          <w:szCs w:val="28"/>
        </w:rPr>
        <w:t>социальная подде</w:t>
      </w:r>
      <w:r>
        <w:rPr>
          <w:rFonts w:ascii="Times New Roman" w:hAnsi="Times New Roman" w:cs="Times New Roman"/>
          <w:sz w:val="28"/>
          <w:szCs w:val="28"/>
        </w:rPr>
        <w:t>ржка участников образовательной деятельности</w:t>
      </w:r>
      <w:r w:rsidRPr="00E75AC9">
        <w:rPr>
          <w:rFonts w:ascii="Times New Roman" w:hAnsi="Times New Roman" w:cs="Times New Roman"/>
          <w:sz w:val="28"/>
          <w:szCs w:val="28"/>
        </w:rPr>
        <w:t>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C9">
        <w:rPr>
          <w:rFonts w:ascii="Times New Roman" w:hAnsi="Times New Roman" w:cs="Times New Roman"/>
          <w:sz w:val="28"/>
          <w:szCs w:val="28"/>
        </w:rPr>
        <w:t>обеспечение обучающихся, воспитанников при выпуске из образовательных учреждений для детей-сирот и детей, оставшихся без попечения родителей, одеждой, обувью, единовременным денежным пособием;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C9">
        <w:rPr>
          <w:rFonts w:ascii="Times New Roman" w:hAnsi="Times New Roman" w:cs="Times New Roman"/>
          <w:sz w:val="28"/>
          <w:szCs w:val="28"/>
        </w:rPr>
        <w:t>содержание ребенка в семье опекуна и приемной семье, а также оплата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C9">
        <w:rPr>
          <w:rFonts w:ascii="Times New Roman" w:hAnsi="Times New Roman" w:cs="Times New Roman"/>
          <w:sz w:val="28"/>
          <w:szCs w:val="28"/>
        </w:rPr>
        <w:t>приемного родителя и другие функции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AC9">
        <w:rPr>
          <w:rFonts w:ascii="Times New Roman" w:hAnsi="Times New Roman" w:cs="Times New Roman"/>
          <w:sz w:val="28"/>
          <w:szCs w:val="28"/>
        </w:rPr>
        <w:t xml:space="preserve"> соответствующие законодательным актам</w:t>
      </w:r>
      <w:r w:rsidRPr="00E75AC9">
        <w:rPr>
          <w:rFonts w:ascii="Times New Roman" w:hAnsi="Times New Roman" w:cs="Times New Roman"/>
          <w:sz w:val="28"/>
          <w:szCs w:val="28"/>
        </w:rPr>
        <w:tab/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C9">
        <w:rPr>
          <w:rFonts w:ascii="Times New Roman" w:hAnsi="Times New Roman" w:cs="Times New Roman"/>
          <w:sz w:val="28"/>
          <w:szCs w:val="28"/>
        </w:rPr>
        <w:t>Кемеровской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5AC9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-Кузбасса, Яйского муниципального округа;</w:t>
      </w:r>
    </w:p>
    <w:p w:rsidR="00017C63" w:rsidRPr="00433457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в целях профилактики</w:t>
      </w:r>
      <w:r w:rsidRPr="00E75AC9">
        <w:rPr>
          <w:rFonts w:ascii="Times New Roman" w:hAnsi="Times New Roman" w:cs="Times New Roman"/>
          <w:sz w:val="28"/>
          <w:szCs w:val="28"/>
        </w:rPr>
        <w:tab/>
        <w:t>безнадзорности и правонарушений несовершеннолетних в пределах своей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Pr="00E75AC9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AC9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</w:t>
      </w:r>
      <w:r w:rsidRPr="00E75AC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иных нормативных правовых актов Российской Федерации, Законов и иных нормативных правовых актов Кемеровской области, содержащих нормы, регулирующие отношения в сфере образования</w:t>
      </w:r>
      <w:r w:rsidRPr="00E75A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ведение</w:t>
      </w:r>
      <w:r w:rsidRPr="00E75AC9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AC9">
        <w:rPr>
          <w:rFonts w:ascii="Times New Roman" w:hAnsi="Times New Roman" w:cs="Times New Roman"/>
          <w:sz w:val="28"/>
          <w:szCs w:val="28"/>
        </w:rPr>
        <w:t xml:space="preserve"> несовершеннолетних, не посещающих или систематически пропускающих по неуважительным причинам занятия в </w:t>
      </w:r>
      <w:r w:rsidRPr="00433457">
        <w:rPr>
          <w:rFonts w:ascii="Times New Roman" w:hAnsi="Times New Roman" w:cs="Times New Roman"/>
          <w:sz w:val="28"/>
          <w:szCs w:val="28"/>
        </w:rPr>
        <w:t>образовательных учреждениях;</w:t>
      </w:r>
    </w:p>
    <w:p w:rsidR="00017C63" w:rsidRPr="003E3B31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433457">
        <w:rPr>
          <w:rFonts w:ascii="Times New Roman" w:hAnsi="Times New Roman" w:cs="Times New Roman"/>
          <w:sz w:val="28"/>
          <w:szCs w:val="28"/>
        </w:rPr>
        <w:t>- согласование программ развития подведомственных образовательных учреждений</w:t>
      </w:r>
      <w:r w:rsidRPr="00433457">
        <w:rPr>
          <w:rFonts w:ascii="Times New Roman" w:hAnsi="Times New Roman" w:cs="Times New Roman"/>
          <w:b/>
          <w:sz w:val="28"/>
          <w:szCs w:val="28"/>
        </w:rPr>
        <w:t>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бесплатной перевозки </w:t>
      </w:r>
      <w:r w:rsidRPr="00E75AC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между поселениями</w:t>
      </w:r>
      <w:r w:rsidRPr="00E75AC9">
        <w:rPr>
          <w:rFonts w:ascii="Times New Roman" w:hAnsi="Times New Roman" w:cs="Times New Roman"/>
          <w:sz w:val="28"/>
          <w:szCs w:val="28"/>
        </w:rPr>
        <w:t xml:space="preserve"> в муниципальные образовательные организации, реализующие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75AC9">
        <w:rPr>
          <w:rFonts w:ascii="Times New Roman" w:hAnsi="Times New Roman" w:cs="Times New Roman"/>
          <w:sz w:val="28"/>
          <w:szCs w:val="28"/>
        </w:rPr>
        <w:t>общеобразовательные программы;</w:t>
      </w:r>
    </w:p>
    <w:p w:rsidR="00017C63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назначение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</w:t>
      </w:r>
      <w:r>
        <w:rPr>
          <w:rFonts w:ascii="Times New Roman" w:hAnsi="Times New Roman" w:cs="Times New Roman"/>
          <w:sz w:val="28"/>
          <w:szCs w:val="28"/>
        </w:rPr>
        <w:t>ания и осуществление ее выплаты;</w:t>
      </w:r>
    </w:p>
    <w:p w:rsidR="00017C63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ведение ведомственного контроля 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C9">
        <w:rPr>
          <w:rFonts w:ascii="Times New Roman" w:hAnsi="Times New Roman" w:cs="Times New Roman"/>
          <w:sz w:val="28"/>
          <w:szCs w:val="28"/>
        </w:rPr>
        <w:t xml:space="preserve">исполнением подведомственными учреждениями нормативных актов администрации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>, приказов Управления образования, принятых в пределах предоставленных полномочий;</w:t>
      </w:r>
      <w:r>
        <w:rPr>
          <w:rFonts w:ascii="Times New Roman" w:hAnsi="Times New Roman" w:cs="Times New Roman"/>
          <w:sz w:val="28"/>
          <w:szCs w:val="28"/>
        </w:rPr>
        <w:t xml:space="preserve"> своевременным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информированием </w:t>
      </w:r>
      <w:r w:rsidRPr="00E75AC9">
        <w:rPr>
          <w:rFonts w:ascii="Times New Roman" w:hAnsi="Times New Roman" w:cs="Times New Roman"/>
          <w:sz w:val="28"/>
          <w:szCs w:val="28"/>
        </w:rPr>
        <w:t>о выявлении несовершеннолетних, оставшихся без попечения родителей или иных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AC9">
        <w:rPr>
          <w:rFonts w:ascii="Times New Roman" w:hAnsi="Times New Roman" w:cs="Times New Roman"/>
          <w:sz w:val="28"/>
          <w:szCs w:val="28"/>
        </w:rPr>
        <w:t xml:space="preserve"> либо находящихся в обстановке, представляющей угрозу их жизни, здоровью или препятствующей их воспитанию;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C9">
        <w:rPr>
          <w:rFonts w:ascii="Times New Roman" w:hAnsi="Times New Roman" w:cs="Times New Roman"/>
          <w:sz w:val="28"/>
          <w:szCs w:val="28"/>
        </w:rPr>
        <w:t>своевременным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C9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нформированием </w:t>
      </w:r>
      <w:r w:rsidRPr="00E75AC9">
        <w:rPr>
          <w:rFonts w:ascii="Times New Roman" w:hAnsi="Times New Roman" w:cs="Times New Roman"/>
          <w:sz w:val="28"/>
          <w:szCs w:val="28"/>
        </w:rPr>
        <w:t>о выявлении несовершеннолетних, нуждающихся в помощи государства в связи с самовольным уходом из детского дома, школы-интерната и других детских учреждений, либо в связи с прекращением по неуважительным причинам занятий в образовательных учреждениях;</w:t>
      </w:r>
    </w:p>
    <w:p w:rsidR="00017C63" w:rsidRPr="009F16BF" w:rsidRDefault="00017C63" w:rsidP="006C25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6BF">
        <w:rPr>
          <w:rFonts w:ascii="Times New Roman" w:hAnsi="Times New Roman" w:cs="Times New Roman"/>
          <w:sz w:val="28"/>
          <w:szCs w:val="28"/>
        </w:rPr>
        <w:t xml:space="preserve">обеспечение контроля исполнения федеральных государственных образовательных стандартов общего образования, разработанных по уровням образования, разработка и реализация системы оценки качества </w:t>
      </w:r>
      <w:r w:rsidRPr="0096659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9F16BF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организациях, использование результатов оценки при анализе, плани</w:t>
      </w:r>
      <w:r>
        <w:rPr>
          <w:rFonts w:ascii="Times New Roman" w:hAnsi="Times New Roman" w:cs="Times New Roman"/>
          <w:sz w:val="28"/>
          <w:szCs w:val="28"/>
        </w:rPr>
        <w:t>ровании, организации деятельности</w:t>
      </w:r>
      <w:r w:rsidRPr="009F16BF">
        <w:rPr>
          <w:rFonts w:ascii="Times New Roman" w:hAnsi="Times New Roman" w:cs="Times New Roman"/>
          <w:sz w:val="28"/>
          <w:szCs w:val="28"/>
        </w:rPr>
        <w:t xml:space="preserve"> по стабилизации и развитию системы образования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F16BF">
        <w:rPr>
          <w:rFonts w:ascii="Times New Roman" w:hAnsi="Times New Roman" w:cs="Times New Roman"/>
          <w:sz w:val="28"/>
          <w:szCs w:val="28"/>
        </w:rPr>
        <w:t>;</w:t>
      </w:r>
    </w:p>
    <w:p w:rsidR="00017C63" w:rsidRPr="009F16BF" w:rsidRDefault="00017C63" w:rsidP="006C25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6BF">
        <w:rPr>
          <w:rFonts w:ascii="Times New Roman" w:hAnsi="Times New Roman" w:cs="Times New Roman"/>
          <w:sz w:val="28"/>
          <w:szCs w:val="28"/>
        </w:rPr>
        <w:t>- обеспечение организации и проведения в муниципальных общеобразовательных организациях государственной (итоговой) аттестации выпускников в соответствии с действующим законодательством Российской Федерации;</w:t>
      </w:r>
    </w:p>
    <w:p w:rsidR="00017C63" w:rsidRPr="00F810BD" w:rsidRDefault="00017C63" w:rsidP="00CC6043">
      <w:pPr>
        <w:jc w:val="both"/>
        <w:rPr>
          <w:sz w:val="28"/>
          <w:szCs w:val="28"/>
        </w:rPr>
      </w:pPr>
      <w:r w:rsidRPr="00F810BD">
        <w:rPr>
          <w:sz w:val="28"/>
          <w:szCs w:val="28"/>
        </w:rPr>
        <w:t>- проведение в подведомственных учреждениях внутриведомственного финансового контроля и контроля осуществления мероприятий по учету и сохранности материальных ценностей;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проведение аттестации кандидатов на должность руководителя и руководителей муниципальных учреждений;</w:t>
      </w:r>
    </w:p>
    <w:p w:rsidR="00017C63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проведение мониторинга в системе образования: осуществление сбора, обработки, систематизации информации от муниципальных образовательных организаций, получение необходимых статистических данных, 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заключений по разрабатываемым У</w:t>
      </w:r>
      <w:r w:rsidRPr="00E75AC9">
        <w:rPr>
          <w:rFonts w:ascii="Times New Roman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75AC9">
        <w:rPr>
          <w:rFonts w:ascii="Times New Roman" w:hAnsi="Times New Roman" w:cs="Times New Roman"/>
          <w:sz w:val="28"/>
          <w:szCs w:val="28"/>
        </w:rPr>
        <w:t>проектам;</w:t>
      </w:r>
    </w:p>
    <w:p w:rsidR="00017C63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и методическое обеспечение деятельности системы образования;</w:t>
      </w:r>
    </w:p>
    <w:p w:rsidR="00017C63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непрерывного повышения квалификации в освоении педагогическими работниками муниципальной системы образования современных продуктивных образовательных технологий;</w:t>
      </w:r>
    </w:p>
    <w:p w:rsidR="00017C63" w:rsidRPr="001C036A" w:rsidRDefault="00017C63" w:rsidP="00CC7814">
      <w:pPr>
        <w:jc w:val="both"/>
        <w:outlineLvl w:val="1"/>
        <w:rPr>
          <w:sz w:val="28"/>
          <w:szCs w:val="28"/>
        </w:rPr>
      </w:pPr>
      <w:r w:rsidRPr="001C036A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питанием обучающихся за счет бюджетных ассигнований местного бюджета;</w:t>
      </w:r>
    </w:p>
    <w:p w:rsidR="00017C63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</w:t>
      </w:r>
      <w:r w:rsidRPr="00E75AC9">
        <w:rPr>
          <w:rFonts w:ascii="Times New Roman" w:hAnsi="Times New Roman" w:cs="Times New Roman"/>
          <w:sz w:val="28"/>
          <w:szCs w:val="28"/>
        </w:rPr>
        <w:t xml:space="preserve"> лицам, которые проявили вы</w:t>
      </w:r>
      <w:r>
        <w:rPr>
          <w:rFonts w:ascii="Times New Roman" w:hAnsi="Times New Roman" w:cs="Times New Roman"/>
          <w:sz w:val="28"/>
          <w:szCs w:val="28"/>
        </w:rPr>
        <w:t>дающиеся способности, показавшим</w:t>
      </w:r>
      <w:r w:rsidRPr="00E75AC9">
        <w:rPr>
          <w:rFonts w:ascii="Times New Roman" w:hAnsi="Times New Roman" w:cs="Times New Roman"/>
          <w:sz w:val="28"/>
          <w:szCs w:val="28"/>
        </w:rPr>
        <w:t xml:space="preserve"> высокий уровень интеллектуального развития и творческих способностей в определенной сфере учебной деятельности, художественном творчестве, в физическ</w:t>
      </w:r>
      <w:r>
        <w:rPr>
          <w:rFonts w:ascii="Times New Roman" w:hAnsi="Times New Roman" w:cs="Times New Roman"/>
          <w:sz w:val="28"/>
          <w:szCs w:val="28"/>
        </w:rPr>
        <w:t xml:space="preserve">ой культуре и спорте; </w:t>
      </w:r>
    </w:p>
    <w:p w:rsidR="00017C63" w:rsidRDefault="00017C63" w:rsidP="00F676F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</w:t>
      </w:r>
      <w:r w:rsidRPr="00E75AC9">
        <w:rPr>
          <w:rFonts w:ascii="Times New Roman" w:hAnsi="Times New Roman" w:cs="Times New Roman"/>
          <w:sz w:val="28"/>
          <w:szCs w:val="28"/>
        </w:rPr>
        <w:t xml:space="preserve"> муниципальных (районных) мероприятий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E75AC9">
        <w:rPr>
          <w:rFonts w:ascii="Times New Roman" w:hAnsi="Times New Roman" w:cs="Times New Roman"/>
          <w:sz w:val="28"/>
          <w:szCs w:val="28"/>
        </w:rPr>
        <w:t xml:space="preserve"> (предметные олимпиады, смотры и конкурсы, спортивные соревнования, выставки детского творчества, фестивали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самодеятельности)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обеспечение участия</w:t>
      </w:r>
      <w:r w:rsidRPr="00E75AC9">
        <w:rPr>
          <w:rFonts w:ascii="Times New Roman" w:hAnsi="Times New Roman" w:cs="Times New Roman"/>
          <w:sz w:val="28"/>
          <w:szCs w:val="28"/>
        </w:rPr>
        <w:t xml:space="preserve"> в интеллектуальных, </w:t>
      </w:r>
      <w:r>
        <w:rPr>
          <w:rFonts w:ascii="Times New Roman" w:hAnsi="Times New Roman" w:cs="Times New Roman"/>
          <w:sz w:val="28"/>
          <w:szCs w:val="28"/>
        </w:rPr>
        <w:t xml:space="preserve">творческих, спортивных конкурсах регионального, </w:t>
      </w:r>
      <w:r w:rsidRPr="00E75AC9">
        <w:rPr>
          <w:rFonts w:ascii="Times New Roman" w:hAnsi="Times New Roman" w:cs="Times New Roman"/>
          <w:sz w:val="28"/>
          <w:szCs w:val="28"/>
        </w:rPr>
        <w:t>федерального и международного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C63" w:rsidRPr="00F537B9" w:rsidRDefault="00017C63" w:rsidP="00F676F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537B9">
        <w:rPr>
          <w:rFonts w:ascii="Times New Roman" w:hAnsi="Times New Roman" w:cs="Times New Roman"/>
          <w:sz w:val="28"/>
          <w:szCs w:val="28"/>
        </w:rPr>
        <w:t>- создание, реорганизация, изменение типа и ликвидация муниципальных образовательных учреждений, осуществление функций и полномочий учредителя муниципальных образовательных учреждений.</w:t>
      </w:r>
    </w:p>
    <w:p w:rsidR="00017C63" w:rsidRPr="00E75AC9" w:rsidRDefault="00017C63" w:rsidP="00F676F7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B9">
        <w:rPr>
          <w:rFonts w:ascii="Times New Roman" w:hAnsi="Times New Roman" w:cs="Times New Roman"/>
          <w:sz w:val="28"/>
          <w:szCs w:val="28"/>
        </w:rPr>
        <w:t>3.2. Управление образования</w:t>
      </w:r>
      <w:r w:rsidRPr="00E75AC9">
        <w:rPr>
          <w:rFonts w:ascii="Times New Roman" w:hAnsi="Times New Roman" w:cs="Times New Roman"/>
          <w:sz w:val="28"/>
          <w:szCs w:val="28"/>
        </w:rPr>
        <w:t xml:space="preserve"> обладает полномочиями главного распорядителя бюджетных средств, главного администратора дохода бюджета, а также администратора дохода бюджета в соответствии с Бюджетным кодексом Российской Федерации для подведомственных муниципальных учреждений системы образования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>.</w:t>
      </w:r>
    </w:p>
    <w:p w:rsidR="00017C63" w:rsidRPr="003659E6" w:rsidRDefault="00017C63" w:rsidP="00F676F7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59E6">
        <w:rPr>
          <w:rFonts w:ascii="Times New Roman" w:hAnsi="Times New Roman" w:cs="Times New Roman"/>
          <w:sz w:val="28"/>
          <w:szCs w:val="28"/>
        </w:rPr>
        <w:t>.3. Управление образования имеет право:</w:t>
      </w:r>
    </w:p>
    <w:p w:rsidR="00017C63" w:rsidRPr="003659E6" w:rsidRDefault="00017C63" w:rsidP="00102CC8">
      <w:pPr>
        <w:jc w:val="both"/>
        <w:rPr>
          <w:sz w:val="28"/>
          <w:szCs w:val="28"/>
        </w:rPr>
      </w:pPr>
      <w:r w:rsidRPr="003659E6">
        <w:rPr>
          <w:sz w:val="28"/>
          <w:szCs w:val="28"/>
        </w:rPr>
        <w:t xml:space="preserve">- принимать по вопросам своей деятельности правовые акты в форме приказов, участвовать в принятии решений органов местного самоуправления Яйского муниципального </w:t>
      </w:r>
      <w:r>
        <w:rPr>
          <w:sz w:val="28"/>
          <w:szCs w:val="28"/>
        </w:rPr>
        <w:t>округа</w:t>
      </w:r>
      <w:r w:rsidRPr="003659E6">
        <w:rPr>
          <w:sz w:val="28"/>
          <w:szCs w:val="28"/>
        </w:rPr>
        <w:t xml:space="preserve"> по вопросам, относящимся к компетенции Управления образования; </w:t>
      </w:r>
    </w:p>
    <w:p w:rsidR="00017C63" w:rsidRPr="003659E6" w:rsidRDefault="00017C63" w:rsidP="00102CC8">
      <w:pPr>
        <w:jc w:val="both"/>
        <w:rPr>
          <w:sz w:val="28"/>
          <w:szCs w:val="28"/>
        </w:rPr>
      </w:pPr>
      <w:r w:rsidRPr="003659E6">
        <w:rPr>
          <w:sz w:val="28"/>
          <w:szCs w:val="28"/>
        </w:rPr>
        <w:t xml:space="preserve">- организовывать проведение совещаний по вопросам, относящимся к компетенции Управления образования, с участием представителей федеральных органов государственной власти, органов государственной власти Кемеровской области и органов местного самоуправления, а также организаций, действующих на территории Яйского муниципального </w:t>
      </w:r>
      <w:r>
        <w:rPr>
          <w:sz w:val="28"/>
          <w:szCs w:val="28"/>
        </w:rPr>
        <w:t>округа</w:t>
      </w:r>
      <w:r w:rsidRPr="003659E6">
        <w:rPr>
          <w:sz w:val="28"/>
          <w:szCs w:val="28"/>
        </w:rPr>
        <w:t xml:space="preserve">; </w:t>
      </w:r>
    </w:p>
    <w:p w:rsidR="00017C63" w:rsidRPr="003659E6" w:rsidRDefault="00017C63" w:rsidP="00102CC8">
      <w:pPr>
        <w:jc w:val="both"/>
        <w:rPr>
          <w:sz w:val="28"/>
          <w:szCs w:val="28"/>
        </w:rPr>
      </w:pPr>
      <w:r w:rsidRPr="003659E6">
        <w:rPr>
          <w:sz w:val="28"/>
          <w:szCs w:val="28"/>
        </w:rPr>
        <w:t xml:space="preserve">- в соответствии с действующим законодательством Российской Федерации запрашивать у федеральных органов государственной власти,  органов государственной власти Кемеровской области  и местного самоуправления, юридических лиц информацию, необходимую для деятельности Управления образования; </w:t>
      </w:r>
    </w:p>
    <w:p w:rsidR="00017C63" w:rsidRPr="003659E6" w:rsidRDefault="00017C63" w:rsidP="000B19F2">
      <w:pPr>
        <w:jc w:val="both"/>
        <w:rPr>
          <w:sz w:val="28"/>
          <w:szCs w:val="28"/>
        </w:rPr>
      </w:pPr>
      <w:r w:rsidRPr="003659E6">
        <w:rPr>
          <w:sz w:val="28"/>
          <w:szCs w:val="28"/>
        </w:rPr>
        <w:t xml:space="preserve">- вносить на рассмотрение главы Яйского муниципального </w:t>
      </w:r>
      <w:r>
        <w:rPr>
          <w:sz w:val="28"/>
          <w:szCs w:val="28"/>
        </w:rPr>
        <w:t>округа</w:t>
      </w:r>
      <w:r w:rsidRPr="003659E6">
        <w:rPr>
          <w:sz w:val="28"/>
          <w:szCs w:val="28"/>
        </w:rPr>
        <w:t xml:space="preserve"> и должностных лиц администрации Яйского муниципального </w:t>
      </w:r>
      <w:r>
        <w:rPr>
          <w:sz w:val="28"/>
          <w:szCs w:val="28"/>
        </w:rPr>
        <w:t>округа</w:t>
      </w:r>
      <w:r w:rsidRPr="003659E6">
        <w:rPr>
          <w:sz w:val="28"/>
          <w:szCs w:val="28"/>
        </w:rPr>
        <w:t xml:space="preserve"> предложения по вопросам, относящимся к компетенции Управления образования; </w:t>
      </w:r>
    </w:p>
    <w:p w:rsidR="00017C63" w:rsidRPr="003659E6" w:rsidRDefault="00017C63" w:rsidP="000B19F2">
      <w:pPr>
        <w:jc w:val="both"/>
        <w:rPr>
          <w:i/>
          <w:sz w:val="28"/>
          <w:szCs w:val="28"/>
        </w:rPr>
      </w:pPr>
      <w:r w:rsidRPr="003659E6">
        <w:rPr>
          <w:sz w:val="28"/>
          <w:szCs w:val="28"/>
        </w:rPr>
        <w:t xml:space="preserve">- принимать участие в формировании бюджета Яйского муниципального </w:t>
      </w:r>
      <w:r>
        <w:rPr>
          <w:sz w:val="28"/>
          <w:szCs w:val="28"/>
        </w:rPr>
        <w:t>округа</w:t>
      </w:r>
      <w:r w:rsidRPr="003659E6">
        <w:rPr>
          <w:sz w:val="28"/>
          <w:szCs w:val="28"/>
        </w:rPr>
        <w:t xml:space="preserve"> в части определения объемов финансирования учреждений, подведомственных Управлению образования, муниципальных программ и мероприятий в сфере деятельности Управления образования, осуществлять контроль за эффективным и целевым использованием бюджетных и внебюджетных средств;</w:t>
      </w:r>
    </w:p>
    <w:p w:rsidR="00017C63" w:rsidRPr="003659E6" w:rsidRDefault="00017C63" w:rsidP="000B19F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659E6">
        <w:rPr>
          <w:rFonts w:ascii="Times New Roman" w:hAnsi="Times New Roman" w:cs="Times New Roman"/>
          <w:sz w:val="28"/>
          <w:szCs w:val="28"/>
        </w:rPr>
        <w:t xml:space="preserve">- осуществлять иные полномочия в интересах развития образования, отнесенные к компетенции органов местного самоуправления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659E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Федерацией и муниципальными правовыми актами органов местного самоуправления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65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7C63" w:rsidRPr="00E75AC9" w:rsidRDefault="00017C63" w:rsidP="00EA582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C9">
        <w:rPr>
          <w:rFonts w:ascii="Times New Roman" w:hAnsi="Times New Roman" w:cs="Times New Roman"/>
          <w:b/>
          <w:sz w:val="28"/>
          <w:szCs w:val="28"/>
        </w:rPr>
        <w:t>4. Руководство Управлением образования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 xml:space="preserve">4.1. Руководит деятельностью Управления образования начальник, назначаемый на должность и освобождаемый от должности главой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>4.2. Начальник осуществляет руководство Управлением образования на принципах единоначалия: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действует на основании настоящего Положения и должностной инструкции, утвержденной Учредителем; без доверенности от имени У</w:t>
      </w:r>
      <w:r w:rsidRPr="00E75AC9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75AC9">
        <w:rPr>
          <w:rFonts w:ascii="Times New Roman" w:hAnsi="Times New Roman" w:cs="Times New Roman"/>
          <w:sz w:val="28"/>
          <w:szCs w:val="28"/>
        </w:rPr>
        <w:t>представляет его интересы во всех органах и организациях, перед иными лицами;</w:t>
      </w:r>
    </w:p>
    <w:p w:rsidR="00017C63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-издает и утверждает в пределах своей компетенции приказы, являющиеся обязательными для исполнения работниками Управления образования и подведомственными учреждениями</w:t>
      </w:r>
      <w:r w:rsidRPr="00E75AC9">
        <w:rPr>
          <w:rFonts w:ascii="Times New Roman" w:hAnsi="Times New Roman" w:cs="Times New Roman"/>
          <w:sz w:val="28"/>
          <w:szCs w:val="28"/>
        </w:rPr>
        <w:t>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Уставы подведомственных учреждений;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распоряжается в соответствии с действующим законодательством Российской Федерации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AC9">
        <w:rPr>
          <w:rFonts w:ascii="Times New Roman" w:hAnsi="Times New Roman" w:cs="Times New Roman"/>
          <w:sz w:val="28"/>
          <w:szCs w:val="28"/>
        </w:rPr>
        <w:t xml:space="preserve"> имуществом и средствами, находящимися в распоряжении Управления образования;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открывает и закрывает лицевые и иные счета, совершает по ним операции, подписывает финансовые документы;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обеспечивает соблюдение финансовой и учетной дисциплины;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утверждает структуру, штатное расписание и бюджетную смету Управления образования;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работников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AC9">
        <w:rPr>
          <w:rFonts w:ascii="Times New Roman" w:hAnsi="Times New Roman" w:cs="Times New Roman"/>
          <w:sz w:val="28"/>
          <w:szCs w:val="28"/>
        </w:rPr>
        <w:t>руководителей подведомственных Управлению образования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приостанавливает или отменяет в установленном порядке приказы руководителей подведомственных муниципальных учреждений, противоречащие действующему законодательству;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осуществляет контроль за выполнением своих функций работниками Управления образования, руководи</w:t>
      </w:r>
      <w:r>
        <w:rPr>
          <w:rFonts w:ascii="Times New Roman" w:hAnsi="Times New Roman" w:cs="Times New Roman"/>
          <w:sz w:val="28"/>
          <w:szCs w:val="28"/>
        </w:rPr>
        <w:t>телями подведомственных У</w:t>
      </w:r>
      <w:r w:rsidRPr="00E75AC9">
        <w:rPr>
          <w:rFonts w:ascii="Times New Roman" w:hAnsi="Times New Roman" w:cs="Times New Roman"/>
          <w:sz w:val="28"/>
          <w:szCs w:val="28"/>
        </w:rPr>
        <w:t xml:space="preserve">правлению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75AC9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поощряет руководителей подведомственных Управлению образования учреждений и налагает дисциплинарные взыскания;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утверждает должностные инструкции работников Управления образования, руководителей подведомственных Управлению образования образовательных учреждений;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распоряжается бюджетными средствами, направленными на финансирование Управления образования и подведомственных ему учреждений;</w:t>
      </w:r>
    </w:p>
    <w:p w:rsidR="00017C63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>рассматривает письменные или устные жалобы граждан по в</w:t>
      </w:r>
      <w:r>
        <w:rPr>
          <w:rFonts w:ascii="Times New Roman" w:hAnsi="Times New Roman" w:cs="Times New Roman"/>
          <w:sz w:val="28"/>
          <w:szCs w:val="28"/>
        </w:rPr>
        <w:t xml:space="preserve">опросам образования в порядке, </w:t>
      </w:r>
      <w:r w:rsidRPr="00E75AC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ом российским законодательством;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AC9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муниципальными правовыми актами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>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>4.3. В период отсутствия начальника Управления образования его функции выполняет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или, </w:t>
      </w:r>
      <w:r w:rsidRPr="00E75AC9">
        <w:rPr>
          <w:rFonts w:ascii="Times New Roman" w:hAnsi="Times New Roman" w:cs="Times New Roman"/>
          <w:sz w:val="28"/>
          <w:szCs w:val="28"/>
        </w:rPr>
        <w:t>назначенный приказом начальника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AC9">
        <w:rPr>
          <w:rFonts w:ascii="Times New Roman" w:hAnsi="Times New Roman" w:cs="Times New Roman"/>
          <w:sz w:val="28"/>
          <w:szCs w:val="28"/>
        </w:rPr>
        <w:t xml:space="preserve"> сотрудник Управления образования из числа муниципальных служащих.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7C63" w:rsidRPr="00E75AC9" w:rsidRDefault="00017C63" w:rsidP="00EA582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C9">
        <w:rPr>
          <w:rFonts w:ascii="Times New Roman" w:hAnsi="Times New Roman" w:cs="Times New Roman"/>
          <w:b/>
          <w:sz w:val="28"/>
          <w:szCs w:val="28"/>
        </w:rPr>
        <w:t>5. Имущество Управления образования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>5.1. Управление образования владеет имуществом на праве оперативного управления и иных законных основаниях.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>5.2. Функции и полномочия Учредителя (собственника)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AC9">
        <w:rPr>
          <w:rFonts w:ascii="Times New Roman" w:hAnsi="Times New Roman" w:cs="Times New Roman"/>
          <w:sz w:val="28"/>
          <w:szCs w:val="28"/>
        </w:rPr>
        <w:t xml:space="preserve"> переданного Управлению образования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682">
        <w:rPr>
          <w:rFonts w:ascii="Times New Roman" w:hAnsi="Times New Roman" w:cs="Times New Roman"/>
          <w:sz w:val="28"/>
          <w:szCs w:val="28"/>
        </w:rPr>
        <w:t>осуществляет Комитет по управлению имуществом администрации Яйского муниципального округа.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>5.3. Управление образования не вправе отчуждать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AC9">
        <w:rPr>
          <w:rFonts w:ascii="Times New Roman" w:hAnsi="Times New Roman" w:cs="Times New Roman"/>
          <w:sz w:val="28"/>
          <w:szCs w:val="28"/>
        </w:rPr>
        <w:t xml:space="preserve"> либо иным способом распоряжаться имуществом без согласия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C9">
        <w:rPr>
          <w:rFonts w:ascii="Times New Roman" w:hAnsi="Times New Roman" w:cs="Times New Roman"/>
          <w:sz w:val="28"/>
          <w:szCs w:val="28"/>
        </w:rPr>
        <w:t>(собственника).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>5.4. В отношении закрепленного имущества Управление образования обязано эффективно и по назначению его использовать, обеспечивать сохранность, не допускать ухудшения его технического состояния, если эти ухудшения не связаны с износом имущества в процессе его эксплуатации, восстанавливать и проводить текущий ремонт</w:t>
      </w:r>
      <w:r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Pr="00E75AC9">
        <w:rPr>
          <w:rFonts w:ascii="Times New Roman" w:hAnsi="Times New Roman" w:cs="Times New Roman"/>
          <w:sz w:val="28"/>
          <w:szCs w:val="28"/>
        </w:rPr>
        <w:t xml:space="preserve"> выделяемого финансирования, осуществлять амортизацию и восстановление изнашиваемой части имущества.</w:t>
      </w:r>
    </w:p>
    <w:p w:rsidR="00017C63" w:rsidRPr="00E75AC9" w:rsidRDefault="00017C63" w:rsidP="00EA582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63" w:rsidRPr="00E75AC9" w:rsidRDefault="00017C63" w:rsidP="00EA582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C9">
        <w:rPr>
          <w:rFonts w:ascii="Times New Roman" w:hAnsi="Times New Roman" w:cs="Times New Roman"/>
          <w:b/>
          <w:sz w:val="28"/>
          <w:szCs w:val="28"/>
        </w:rPr>
        <w:t>6. Реорганизация и ликвидация Управления образования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7C63" w:rsidRPr="00E75AC9" w:rsidRDefault="00017C63" w:rsidP="00433457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C9">
        <w:rPr>
          <w:rFonts w:ascii="Times New Roman" w:hAnsi="Times New Roman" w:cs="Times New Roman"/>
          <w:sz w:val="28"/>
          <w:szCs w:val="28"/>
        </w:rPr>
        <w:t xml:space="preserve">6.1. Решение о реорганизации и ликвидации Управления образования принимается Учредителем в лице главы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 xml:space="preserve"> или по реше</w:t>
      </w:r>
      <w:r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ab/>
        <w:t>суда в</w:t>
      </w:r>
      <w:r>
        <w:rPr>
          <w:rFonts w:ascii="Times New Roman" w:hAnsi="Times New Roman" w:cs="Times New Roman"/>
          <w:sz w:val="28"/>
          <w:szCs w:val="28"/>
        </w:rPr>
        <w:tab/>
        <w:t>порядке,</w:t>
      </w:r>
      <w:r>
        <w:rPr>
          <w:rFonts w:ascii="Times New Roman" w:hAnsi="Times New Roman" w:cs="Times New Roman"/>
          <w:sz w:val="28"/>
          <w:szCs w:val="28"/>
        </w:rPr>
        <w:tab/>
        <w:t>установленно</w:t>
      </w:r>
      <w:r w:rsidRPr="00E75AC9">
        <w:rPr>
          <w:rFonts w:ascii="Times New Roman" w:hAnsi="Times New Roman" w:cs="Times New Roman"/>
          <w:sz w:val="28"/>
          <w:szCs w:val="28"/>
        </w:rPr>
        <w:t>м действующим законодательством Российской Федерации.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5AC9">
        <w:rPr>
          <w:rFonts w:ascii="Times New Roman" w:hAnsi="Times New Roman" w:cs="Times New Roman"/>
          <w:sz w:val="28"/>
          <w:szCs w:val="28"/>
        </w:rPr>
        <w:t xml:space="preserve">.2. Ликвидация Управления образования влечет прекращение его прав и обязанностей с переходом их в порядке правопреемника к другим структурным подразделениям администрации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>, если иное не установлено федеральным, региональным законодательством.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5AC9">
        <w:rPr>
          <w:rFonts w:ascii="Times New Roman" w:hAnsi="Times New Roman" w:cs="Times New Roman"/>
          <w:sz w:val="28"/>
          <w:szCs w:val="28"/>
        </w:rPr>
        <w:t>.3. При ликвидации или реорганизации Управления образования работникам гарантируется соблюдение их прав в соответствии с действующим законодательством Российской Федерации.</w:t>
      </w:r>
    </w:p>
    <w:p w:rsidR="00017C63" w:rsidRPr="00E75AC9" w:rsidRDefault="00017C63" w:rsidP="00EA582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5AC9">
        <w:rPr>
          <w:rFonts w:ascii="Times New Roman" w:hAnsi="Times New Roman" w:cs="Times New Roman"/>
          <w:sz w:val="28"/>
          <w:szCs w:val="28"/>
        </w:rPr>
        <w:t xml:space="preserve">.4. При реорганизации все документы Управления образования передаются в установленном российским законодательством порядке правопреемнику. При ликвидации все документы предаются в архив администрации Яйского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AC9">
        <w:rPr>
          <w:rFonts w:ascii="Times New Roman" w:hAnsi="Times New Roman" w:cs="Times New Roman"/>
          <w:sz w:val="28"/>
          <w:szCs w:val="28"/>
        </w:rPr>
        <w:t>.</w:t>
      </w:r>
    </w:p>
    <w:p w:rsidR="00017C63" w:rsidRPr="00E75AC9" w:rsidRDefault="00017C63" w:rsidP="00EA582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017C63" w:rsidRDefault="00017C63" w:rsidP="00EA582B"/>
    <w:p w:rsidR="00017C63" w:rsidRDefault="00017C63"/>
    <w:sectPr w:rsidR="00017C63" w:rsidSect="00EA582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63" w:rsidRDefault="00017C63" w:rsidP="00EA582B">
      <w:r>
        <w:separator/>
      </w:r>
    </w:p>
  </w:endnote>
  <w:endnote w:type="continuationSeparator" w:id="1">
    <w:p w:rsidR="00017C63" w:rsidRDefault="00017C63" w:rsidP="00EA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63" w:rsidRDefault="00017C6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17C63" w:rsidRDefault="00017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63" w:rsidRDefault="00017C63" w:rsidP="00EA582B">
      <w:r>
        <w:separator/>
      </w:r>
    </w:p>
  </w:footnote>
  <w:footnote w:type="continuationSeparator" w:id="1">
    <w:p w:rsidR="00017C63" w:rsidRDefault="00017C63" w:rsidP="00EA5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82B"/>
    <w:rsid w:val="00017C63"/>
    <w:rsid w:val="00034874"/>
    <w:rsid w:val="0004443F"/>
    <w:rsid w:val="00044E11"/>
    <w:rsid w:val="00063DA3"/>
    <w:rsid w:val="000B19F2"/>
    <w:rsid w:val="000F4581"/>
    <w:rsid w:val="00102CC8"/>
    <w:rsid w:val="001A43AA"/>
    <w:rsid w:val="001C036A"/>
    <w:rsid w:val="00261D32"/>
    <w:rsid w:val="002977CE"/>
    <w:rsid w:val="002F5D26"/>
    <w:rsid w:val="003465EE"/>
    <w:rsid w:val="003625BA"/>
    <w:rsid w:val="003659E6"/>
    <w:rsid w:val="00385AD5"/>
    <w:rsid w:val="003B0682"/>
    <w:rsid w:val="003E3B31"/>
    <w:rsid w:val="00433457"/>
    <w:rsid w:val="00483446"/>
    <w:rsid w:val="00490F4C"/>
    <w:rsid w:val="004D3DAD"/>
    <w:rsid w:val="00536B19"/>
    <w:rsid w:val="0055670E"/>
    <w:rsid w:val="005568A5"/>
    <w:rsid w:val="00594269"/>
    <w:rsid w:val="005A03F9"/>
    <w:rsid w:val="005C2A31"/>
    <w:rsid w:val="005C7AE1"/>
    <w:rsid w:val="006420CC"/>
    <w:rsid w:val="00661C4E"/>
    <w:rsid w:val="00684EF6"/>
    <w:rsid w:val="006A5A97"/>
    <w:rsid w:val="006C25AC"/>
    <w:rsid w:val="006E5EE1"/>
    <w:rsid w:val="00715404"/>
    <w:rsid w:val="00751A6B"/>
    <w:rsid w:val="0081572B"/>
    <w:rsid w:val="00857D06"/>
    <w:rsid w:val="00902B5A"/>
    <w:rsid w:val="00966590"/>
    <w:rsid w:val="00977212"/>
    <w:rsid w:val="009B57A7"/>
    <w:rsid w:val="009C55A9"/>
    <w:rsid w:val="009F10AB"/>
    <w:rsid w:val="009F16BF"/>
    <w:rsid w:val="00A843E2"/>
    <w:rsid w:val="00A92C6D"/>
    <w:rsid w:val="00A92DA4"/>
    <w:rsid w:val="00AC3773"/>
    <w:rsid w:val="00BD6B2D"/>
    <w:rsid w:val="00C37636"/>
    <w:rsid w:val="00C44A08"/>
    <w:rsid w:val="00CA2DF3"/>
    <w:rsid w:val="00CB2BD0"/>
    <w:rsid w:val="00CC0A20"/>
    <w:rsid w:val="00CC5731"/>
    <w:rsid w:val="00CC6043"/>
    <w:rsid w:val="00CC7814"/>
    <w:rsid w:val="00D31AC6"/>
    <w:rsid w:val="00D55052"/>
    <w:rsid w:val="00D86BC2"/>
    <w:rsid w:val="00DA4E37"/>
    <w:rsid w:val="00DA6A47"/>
    <w:rsid w:val="00E11E63"/>
    <w:rsid w:val="00E15ED5"/>
    <w:rsid w:val="00E5452D"/>
    <w:rsid w:val="00E75AC9"/>
    <w:rsid w:val="00E86FAB"/>
    <w:rsid w:val="00EA44EE"/>
    <w:rsid w:val="00EA582B"/>
    <w:rsid w:val="00EB20BC"/>
    <w:rsid w:val="00EE3DC1"/>
    <w:rsid w:val="00F537B9"/>
    <w:rsid w:val="00F676F7"/>
    <w:rsid w:val="00F810BD"/>
    <w:rsid w:val="00F941CF"/>
    <w:rsid w:val="00FC3F50"/>
    <w:rsid w:val="00FF2C70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A582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A582B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58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582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A58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8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2C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6C25AC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semiHidden/>
    <w:rsid w:val="00CA2D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D86703E8A0B61CD8B607E6C9E7632DDC5F868F83628A2A2BC3162D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6D86703E8A0B61CD8B607E6C9E7632D6C4FA64F83628A2A2BC3162D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11</Pages>
  <Words>3608</Words>
  <Characters>20571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Admin</cp:lastModifiedBy>
  <cp:revision>12</cp:revision>
  <cp:lastPrinted>2020-01-31T02:11:00Z</cp:lastPrinted>
  <dcterms:created xsi:type="dcterms:W3CDTF">2020-01-21T02:23:00Z</dcterms:created>
  <dcterms:modified xsi:type="dcterms:W3CDTF">2020-05-21T07:07:00Z</dcterms:modified>
</cp:coreProperties>
</file>